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C216D0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C216D0">
              <w:rPr>
                <w:rFonts w:ascii="Arial" w:hAnsi="Arial" w:cs="Arial"/>
                <w:sz w:val="22"/>
              </w:rPr>
              <w:t>ΕΥ «Επιτελική Δομή ΕΣΠΑ, Τομέας Απασχόλησης &amp; Κοινωνικής Οικονομίας»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C216D0" w:rsidRPr="00C216D0" w:rsidRDefault="00C216D0" w:rsidP="00C216D0">
      <w:pPr>
        <w:spacing w:line="360" w:lineRule="auto"/>
      </w:pPr>
      <w:r w:rsidRPr="00C216D0">
        <w:t xml:space="preserve">Με ατομική μου ευθύνη και γνωρίζοντας τις κυρώσεις (3), που προβλέπονται από τις διατάξεις της παρ. 6 του άρθρου 22 του Ν. 1599/1986, ως εν δυνάμει ωφελούμενος της πράξης </w:t>
      </w:r>
      <w:r w:rsidRPr="00C216D0">
        <w:rPr>
          <w:b/>
          <w:bCs/>
        </w:rPr>
        <w:t>«Συμβουλευτική, Υποστήριξη, Κατάρτιση, Πιστοποίηση και Προώθηση στην Απασχόληση Ανέργων ηλικίας 30-49 ετών σε τεχνικές δεξιότητες κλάδων αιχμής»</w:t>
      </w:r>
      <w:r w:rsidRPr="00C216D0">
        <w:t xml:space="preserve">, δηλώνω ότι: </w:t>
      </w:r>
    </w:p>
    <w:p w:rsidR="00C216D0" w:rsidRPr="00C216D0" w:rsidRDefault="00C216D0" w:rsidP="00C216D0">
      <w:pPr>
        <w:spacing w:line="360" w:lineRule="auto"/>
      </w:pPr>
      <w:r w:rsidRPr="00C216D0">
        <w:t>1. Δεν είμαι σπουδαστής/</w:t>
      </w:r>
      <w:proofErr w:type="spellStart"/>
      <w:r w:rsidRPr="00C216D0">
        <w:t>τρια</w:t>
      </w:r>
      <w:proofErr w:type="spellEnd"/>
      <w:r w:rsidRPr="00C216D0">
        <w:t xml:space="preserve"> ή φοιτητής/</w:t>
      </w:r>
      <w:proofErr w:type="spellStart"/>
      <w:r w:rsidRPr="00C216D0">
        <w:t>τρια</w:t>
      </w:r>
      <w:proofErr w:type="spellEnd"/>
      <w:r w:rsidRPr="00C216D0">
        <w:t xml:space="preserve"> και βρίσκομαι εκτός εκπαίδευσης, απασχόλησης και κατάρτισης. </w:t>
      </w:r>
    </w:p>
    <w:p w:rsidR="00FE57F1" w:rsidRDefault="00C216D0" w:rsidP="00C216D0">
      <w:pPr>
        <w:spacing w:line="360" w:lineRule="auto"/>
      </w:pPr>
      <w:r w:rsidRPr="00C216D0">
        <w:t xml:space="preserve">2. Δεν παρακολουθώ ή/και δεν έχω παρακολουθήσει άλλο συγχρηματοδοτούμενο από το ΕΚΤ πρόγραμμα κατάρτισης κατά την τελευταία διετία πριν από την υποβολή της παρούσας αίτησης συμμετοχής». </w:t>
      </w:r>
    </w:p>
    <w:p w:rsidR="00FE57F1" w:rsidRPr="00C216D0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C216D0">
        <w:rPr>
          <w:sz w:val="16"/>
        </w:rPr>
        <w:t xml:space="preserve"> </w:t>
      </w:r>
      <w:r w:rsidR="002C42B3">
        <w:rPr>
          <w:sz w:val="16"/>
        </w:rPr>
        <w:t xml:space="preserve">        </w:t>
      </w:r>
      <w:r w:rsidRPr="00C216D0">
        <w:rPr>
          <w:sz w:val="16"/>
        </w:rPr>
        <w:t xml:space="preserve">   </w:t>
      </w:r>
      <w:r>
        <w:rPr>
          <w:sz w:val="16"/>
        </w:rPr>
        <w:t xml:space="preserve">  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C216D0">
      <w:headerReference w:type="default" r:id="rId8"/>
      <w:type w:val="continuous"/>
      <w:pgSz w:w="11906" w:h="16838" w:code="9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8B" w:rsidRDefault="00EC2E8B">
      <w:r>
        <w:separator/>
      </w:r>
    </w:p>
  </w:endnote>
  <w:endnote w:type="continuationSeparator" w:id="0">
    <w:p w:rsidR="00EC2E8B" w:rsidRDefault="00EC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8B" w:rsidRDefault="00EC2E8B">
      <w:r>
        <w:separator/>
      </w:r>
    </w:p>
  </w:footnote>
  <w:footnote w:type="continuationSeparator" w:id="0">
    <w:p w:rsidR="00EC2E8B" w:rsidRDefault="00EC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E57F1">
      <w:tc>
        <w:tcPr>
          <w:tcW w:w="5508" w:type="dxa"/>
        </w:tcPr>
        <w:p w:rsidR="00FE57F1" w:rsidRDefault="003425D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9"/>
    <w:rsid w:val="0006675B"/>
    <w:rsid w:val="001054C6"/>
    <w:rsid w:val="002C42B3"/>
    <w:rsid w:val="002C68C1"/>
    <w:rsid w:val="003425DA"/>
    <w:rsid w:val="004062E4"/>
    <w:rsid w:val="008B12FF"/>
    <w:rsid w:val="00915AA9"/>
    <w:rsid w:val="00C216D0"/>
    <w:rsid w:val="00CD6C73"/>
    <w:rsid w:val="00CE478E"/>
    <w:rsid w:val="00EC2E8B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360CE492"/>
  <w15:docId w15:val="{05834DFD-A275-4352-972D-C1D005E8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73"/>
    <w:rPr>
      <w:sz w:val="24"/>
      <w:szCs w:val="24"/>
    </w:rPr>
  </w:style>
  <w:style w:type="paragraph" w:styleId="1">
    <w:name w:val="heading 1"/>
    <w:basedOn w:val="a"/>
    <w:next w:val="a"/>
    <w:qFormat/>
    <w:rsid w:val="00CD6C7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D6C7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D6C7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D6C7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D6C7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D6C7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D6C7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D6C7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D6C7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C7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D6C7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D6C7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D6C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D6C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D6C73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0667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6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263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Χρήστης των Windows</cp:lastModifiedBy>
  <cp:revision>3</cp:revision>
  <cp:lastPrinted>2016-09-30T16:09:00Z</cp:lastPrinted>
  <dcterms:created xsi:type="dcterms:W3CDTF">2020-12-03T10:56:00Z</dcterms:created>
  <dcterms:modified xsi:type="dcterms:W3CDTF">2020-12-03T11:35:00Z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